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B9" w:rsidRDefault="009754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988B8" wp14:editId="629EBB5B">
                <wp:simplePos x="0" y="0"/>
                <wp:positionH relativeFrom="column">
                  <wp:posOffset>657225</wp:posOffset>
                </wp:positionH>
                <wp:positionV relativeFrom="paragraph">
                  <wp:posOffset>-740410</wp:posOffset>
                </wp:positionV>
                <wp:extent cx="3962400" cy="438150"/>
                <wp:effectExtent l="13335" t="12065" r="5715" b="698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472" w:rsidRDefault="00975472" w:rsidP="009754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WISHFORD C.E. (V.A.)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988B8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51.75pt;margin-top:-58.3pt;width:31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tTVQ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975472" w:rsidRDefault="00975472" w:rsidP="009754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GREAT WISHFORD C.E. (V.A.)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A423B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360485" wp14:editId="05586332">
            <wp:simplePos x="0" y="0"/>
            <wp:positionH relativeFrom="column">
              <wp:posOffset>1908810</wp:posOffset>
            </wp:positionH>
            <wp:positionV relativeFrom="paragraph">
              <wp:posOffset>-16510</wp:posOffset>
            </wp:positionV>
            <wp:extent cx="1581150" cy="914400"/>
            <wp:effectExtent l="0" t="0" r="0" b="0"/>
            <wp:wrapNone/>
            <wp:docPr id="5" name="Picture 5" descr="wpdfeef1e8_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dfeef1e8_0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FB9" w:rsidRDefault="00014FB9"/>
    <w:p w:rsidR="008C76EC" w:rsidRDefault="008C76EC"/>
    <w:p w:rsidR="008C76EC" w:rsidRDefault="008C76EC"/>
    <w:p w:rsidR="00CE56E6" w:rsidRDefault="00CE56E6" w:rsidP="00D92510">
      <w:pPr>
        <w:jc w:val="both"/>
        <w:rPr>
          <w:rFonts w:eastAsiaTheme="minorHAnsi" w:cstheme="minorBidi"/>
          <w:sz w:val="22"/>
          <w:szCs w:val="22"/>
        </w:rPr>
      </w:pPr>
    </w:p>
    <w:p w:rsidR="00CE56E6" w:rsidRDefault="00CE56E6" w:rsidP="00D92510">
      <w:pPr>
        <w:jc w:val="both"/>
        <w:rPr>
          <w:rFonts w:eastAsiaTheme="minorHAnsi" w:cstheme="minorBidi"/>
          <w:sz w:val="22"/>
          <w:szCs w:val="22"/>
        </w:rPr>
      </w:pPr>
    </w:p>
    <w:p w:rsidR="00841DEF" w:rsidRDefault="00E7496D" w:rsidP="00D92510">
      <w:pPr>
        <w:jc w:val="both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18</w:t>
      </w:r>
      <w:r w:rsidRPr="00E7496D">
        <w:rPr>
          <w:rFonts w:eastAsiaTheme="minorHAnsi" w:cstheme="minorBidi"/>
          <w:sz w:val="22"/>
          <w:szCs w:val="22"/>
          <w:vertAlign w:val="superscript"/>
        </w:rPr>
        <w:t>th</w:t>
      </w:r>
      <w:r>
        <w:rPr>
          <w:rFonts w:eastAsiaTheme="minorHAnsi" w:cstheme="minorBidi"/>
          <w:sz w:val="22"/>
          <w:szCs w:val="22"/>
        </w:rPr>
        <w:t xml:space="preserve"> April 2018</w:t>
      </w:r>
      <w:bookmarkStart w:id="0" w:name="_GoBack"/>
      <w:bookmarkEnd w:id="0"/>
    </w:p>
    <w:p w:rsidR="00841DEF" w:rsidRPr="00841DEF" w:rsidRDefault="00841DEF" w:rsidP="00841DEF">
      <w:pPr>
        <w:rPr>
          <w:rFonts w:eastAsiaTheme="minorHAnsi" w:cstheme="minorBidi"/>
          <w:sz w:val="22"/>
          <w:szCs w:val="22"/>
        </w:rPr>
      </w:pPr>
    </w:p>
    <w:p w:rsidR="004D3128" w:rsidRDefault="004D3128" w:rsidP="004D3128">
      <w:r>
        <w:t>Athletics</w:t>
      </w:r>
    </w:p>
    <w:p w:rsidR="004D3128" w:rsidRDefault="004D3128" w:rsidP="004D3128"/>
    <w:p w:rsidR="004D3128" w:rsidRDefault="004D3128" w:rsidP="004D3128">
      <w:r>
        <w:t xml:space="preserve">Dear parents/guardians </w:t>
      </w:r>
    </w:p>
    <w:p w:rsidR="004D3128" w:rsidRDefault="004D3128" w:rsidP="004D3128"/>
    <w:p w:rsidR="004D3128" w:rsidRDefault="004D3128" w:rsidP="004D3128">
      <w:r>
        <w:t>I</w:t>
      </w:r>
      <w:r>
        <w:t xml:space="preserve"> will be</w:t>
      </w:r>
      <w:r>
        <w:t xml:space="preserve"> starting</w:t>
      </w:r>
      <w:r>
        <w:t xml:space="preserve"> a new Athletics club </w:t>
      </w:r>
      <w:r>
        <w:t>on</w:t>
      </w:r>
      <w:r>
        <w:t xml:space="preserve"> </w:t>
      </w:r>
      <w:r w:rsidRPr="00FC7D01">
        <w:rPr>
          <w:b/>
        </w:rPr>
        <w:t>Tuesday 24</w:t>
      </w:r>
      <w:r w:rsidRPr="00FC7D01">
        <w:rPr>
          <w:b/>
          <w:vertAlign w:val="superscript"/>
        </w:rPr>
        <w:t>th</w:t>
      </w:r>
      <w:r w:rsidRPr="00FC7D01">
        <w:rPr>
          <w:b/>
        </w:rPr>
        <w:t xml:space="preserve"> April</w:t>
      </w:r>
      <w:r>
        <w:t xml:space="preserve"> running every Tuesday outside from 3pm – 4pm. The children will get to improve all aspects of athletics including; running, jumping and throwing.</w:t>
      </w:r>
    </w:p>
    <w:p w:rsidR="004D3128" w:rsidRDefault="004D3128" w:rsidP="004D3128">
      <w:r>
        <w:t xml:space="preserve"> </w:t>
      </w:r>
    </w:p>
    <w:p w:rsidR="004D3128" w:rsidRDefault="004D3128" w:rsidP="004D3128">
      <w:r>
        <w:t>The cost of the club will be £3.50. It would be much appreciated if you could pay for the term which is £38.50 (11 weeks) finishing the 12</w:t>
      </w:r>
      <w:r w:rsidRPr="00C72E68">
        <w:rPr>
          <w:vertAlign w:val="superscript"/>
        </w:rPr>
        <w:t>th</w:t>
      </w:r>
      <w:r>
        <w:t xml:space="preserve"> July. </w:t>
      </w:r>
      <w:r w:rsidR="00E7496D">
        <w:t xml:space="preserve"> Cheques should be made payable to Mrs E Constantine.</w:t>
      </w:r>
    </w:p>
    <w:p w:rsidR="00E7496D" w:rsidRDefault="00E7496D" w:rsidP="004D3128"/>
    <w:p w:rsidR="004D3128" w:rsidRDefault="004D3128" w:rsidP="004D3128">
      <w:r>
        <w:t xml:space="preserve">Children will need to wear full PE kit to participate in the club. </w:t>
      </w:r>
    </w:p>
    <w:p w:rsidR="004D3128" w:rsidRDefault="004D3128" w:rsidP="004D3128"/>
    <w:p w:rsidR="004D3128" w:rsidRDefault="004D3128" w:rsidP="004D3128">
      <w:r>
        <w:t xml:space="preserve">There will be 20 places for the club on a first come first serve basis. </w:t>
      </w:r>
    </w:p>
    <w:p w:rsidR="004D3128" w:rsidRDefault="004D3128" w:rsidP="004D3128"/>
    <w:p w:rsidR="004D3128" w:rsidRDefault="004D3128" w:rsidP="004D3128">
      <w:r w:rsidRPr="00FC7D01">
        <w:t>Please complete the slip below and return to the office</w:t>
      </w:r>
      <w:r>
        <w:t xml:space="preserve"> or Mrs Constantine</w:t>
      </w:r>
      <w:r w:rsidRPr="00FC7D01">
        <w:t xml:space="preserve"> by </w:t>
      </w:r>
      <w:r>
        <w:t>Friday 20</w:t>
      </w:r>
      <w:r w:rsidRPr="00FC7D01">
        <w:rPr>
          <w:vertAlign w:val="superscript"/>
        </w:rPr>
        <w:t>th</w:t>
      </w:r>
      <w:r>
        <w:t xml:space="preserve"> April</w:t>
      </w:r>
      <w:r w:rsidRPr="00FC7D01">
        <w:t>.  You will be informed by letter if your child has been given a place in the club</w:t>
      </w:r>
      <w:r>
        <w:t xml:space="preserve">. </w:t>
      </w:r>
    </w:p>
    <w:p w:rsidR="004D3128" w:rsidRDefault="004D3128" w:rsidP="004D3128"/>
    <w:p w:rsidR="00E7496D" w:rsidRDefault="00E7496D" w:rsidP="004D3128">
      <w:r>
        <w:t>Yours sincerely</w:t>
      </w:r>
    </w:p>
    <w:p w:rsidR="00E7496D" w:rsidRDefault="00E7496D" w:rsidP="004D3128">
      <w:r>
        <w:t>Mrs E Constantine</w:t>
      </w:r>
    </w:p>
    <w:p w:rsidR="00E7496D" w:rsidRDefault="00E7496D" w:rsidP="004D3128">
      <w:r>
        <w:t>Martial Arts Coach</w:t>
      </w:r>
    </w:p>
    <w:p w:rsidR="00E7496D" w:rsidRDefault="00E7496D" w:rsidP="004D3128"/>
    <w:p w:rsidR="004D3128" w:rsidRDefault="004D3128" w:rsidP="004D3128"/>
    <w:p w:rsidR="004D3128" w:rsidRDefault="004D3128" w:rsidP="004D3128">
      <w:r>
        <w:t>--------------------------------------------------------------------------------------------------------------------------------------</w:t>
      </w:r>
    </w:p>
    <w:p w:rsidR="004D3128" w:rsidRDefault="004D3128" w:rsidP="004D3128">
      <w:r>
        <w:t>Athletics Club – 5 sessions starting Tuesday 24</w:t>
      </w:r>
      <w:r w:rsidRPr="00FC7D01">
        <w:rPr>
          <w:vertAlign w:val="superscript"/>
        </w:rPr>
        <w:t>th</w:t>
      </w:r>
      <w:r>
        <w:t xml:space="preserve"> April  </w:t>
      </w:r>
    </w:p>
    <w:p w:rsidR="00841DEF" w:rsidRDefault="00841DEF" w:rsidP="00841DEF"/>
    <w:p w:rsidR="00E7496D" w:rsidRDefault="00E7496D" w:rsidP="00841DEF"/>
    <w:p w:rsidR="00841DEF" w:rsidRDefault="00841DEF" w:rsidP="00841DEF">
      <w:r>
        <w:t xml:space="preserve">Name of child .........................................................................  Class  ................................................... </w:t>
      </w:r>
    </w:p>
    <w:p w:rsidR="00841DEF" w:rsidRDefault="00841DEF" w:rsidP="00841DEF">
      <w:r>
        <w:t xml:space="preserve"> </w:t>
      </w:r>
    </w:p>
    <w:p w:rsidR="00841DEF" w:rsidRDefault="00841DEF" w:rsidP="00841DEF"/>
    <w:p w:rsidR="00841DEF" w:rsidRDefault="00841DEF" w:rsidP="00841DEF">
      <w:r>
        <w:t xml:space="preserve">I would like my child to </w:t>
      </w:r>
      <w:r w:rsidR="00E7496D">
        <w:t>join the Athletics</w:t>
      </w:r>
      <w:r>
        <w:t xml:space="preserve"> Club and enclose £38.50 for the payment of the 11 sessions (correct money would be appreciated).  </w:t>
      </w:r>
    </w:p>
    <w:p w:rsidR="00841DEF" w:rsidRDefault="00841DEF" w:rsidP="00841DEF"/>
    <w:p w:rsidR="00841DEF" w:rsidRDefault="00841DEF" w:rsidP="00841DEF">
      <w:r>
        <w:t xml:space="preserve">I will collect my child promptly at 4.00 pm and I will inform the office if my child is unable to attend the club for any reason. </w:t>
      </w:r>
    </w:p>
    <w:p w:rsidR="00841DEF" w:rsidRDefault="00841DEF" w:rsidP="00841DEF">
      <w:r>
        <w:t xml:space="preserve"> </w:t>
      </w:r>
    </w:p>
    <w:p w:rsidR="00E7496D" w:rsidRDefault="00E7496D" w:rsidP="00841DEF"/>
    <w:p w:rsidR="00841DEF" w:rsidRDefault="00841DEF" w:rsidP="00841DEF">
      <w:r>
        <w:t>Signed  ......................................................................................  Date ....................................................</w:t>
      </w:r>
    </w:p>
    <w:p w:rsidR="00841DEF" w:rsidRDefault="00841DEF" w:rsidP="00841DEF"/>
    <w:p w:rsidR="00CE56E6" w:rsidRPr="00841DEF" w:rsidRDefault="00CE56E6" w:rsidP="00841DEF">
      <w:pPr>
        <w:rPr>
          <w:rFonts w:eastAsiaTheme="minorHAnsi" w:cstheme="minorBidi"/>
          <w:sz w:val="22"/>
          <w:szCs w:val="22"/>
        </w:rPr>
      </w:pPr>
    </w:p>
    <w:sectPr w:rsidR="00CE56E6" w:rsidRPr="00841DEF" w:rsidSect="00D92510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EB" w:rsidRDefault="002320EB" w:rsidP="002320EB">
      <w:r>
        <w:separator/>
      </w:r>
    </w:p>
  </w:endnote>
  <w:endnote w:type="continuationSeparator" w:id="0">
    <w:p w:rsidR="002320EB" w:rsidRDefault="002320EB" w:rsidP="0023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EB" w:rsidRDefault="002320EB" w:rsidP="002320EB">
      <w:r>
        <w:separator/>
      </w:r>
    </w:p>
  </w:footnote>
  <w:footnote w:type="continuationSeparator" w:id="0">
    <w:p w:rsidR="002320EB" w:rsidRDefault="002320EB" w:rsidP="0023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9A8"/>
    <w:multiLevelType w:val="hybridMultilevel"/>
    <w:tmpl w:val="D40EB8EE"/>
    <w:lvl w:ilvl="0" w:tplc="5FBC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E29ED"/>
    <w:multiLevelType w:val="hybridMultilevel"/>
    <w:tmpl w:val="7BC4A646"/>
    <w:lvl w:ilvl="0" w:tplc="53A8E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6B21"/>
    <w:multiLevelType w:val="hybridMultilevel"/>
    <w:tmpl w:val="464C24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B"/>
    <w:rsid w:val="00014FB9"/>
    <w:rsid w:val="00043E0A"/>
    <w:rsid w:val="00045701"/>
    <w:rsid w:val="000D1EF5"/>
    <w:rsid w:val="000D6B55"/>
    <w:rsid w:val="000E5BCF"/>
    <w:rsid w:val="000F7A45"/>
    <w:rsid w:val="00100D1A"/>
    <w:rsid w:val="00105FEF"/>
    <w:rsid w:val="001428CA"/>
    <w:rsid w:val="00160EBD"/>
    <w:rsid w:val="001C6FBD"/>
    <w:rsid w:val="001C7351"/>
    <w:rsid w:val="0022782C"/>
    <w:rsid w:val="002320EB"/>
    <w:rsid w:val="002D255B"/>
    <w:rsid w:val="00300367"/>
    <w:rsid w:val="004248F1"/>
    <w:rsid w:val="004D0418"/>
    <w:rsid w:val="004D3128"/>
    <w:rsid w:val="004D606C"/>
    <w:rsid w:val="004E3015"/>
    <w:rsid w:val="005203C5"/>
    <w:rsid w:val="00525CE1"/>
    <w:rsid w:val="00556019"/>
    <w:rsid w:val="006A76F3"/>
    <w:rsid w:val="006E728C"/>
    <w:rsid w:val="006F3524"/>
    <w:rsid w:val="007D43BF"/>
    <w:rsid w:val="007F3E1D"/>
    <w:rsid w:val="00810A05"/>
    <w:rsid w:val="00817528"/>
    <w:rsid w:val="00821769"/>
    <w:rsid w:val="00841DEF"/>
    <w:rsid w:val="008C76EC"/>
    <w:rsid w:val="00937654"/>
    <w:rsid w:val="00975472"/>
    <w:rsid w:val="00A423BF"/>
    <w:rsid w:val="00A81E93"/>
    <w:rsid w:val="00AD2A65"/>
    <w:rsid w:val="00B64463"/>
    <w:rsid w:val="00BD5BF8"/>
    <w:rsid w:val="00BE1D01"/>
    <w:rsid w:val="00C017B9"/>
    <w:rsid w:val="00C04385"/>
    <w:rsid w:val="00C21B42"/>
    <w:rsid w:val="00C3582D"/>
    <w:rsid w:val="00C84137"/>
    <w:rsid w:val="00C9423D"/>
    <w:rsid w:val="00CD5D98"/>
    <w:rsid w:val="00CE56E6"/>
    <w:rsid w:val="00D41997"/>
    <w:rsid w:val="00D92510"/>
    <w:rsid w:val="00E7496D"/>
    <w:rsid w:val="00EA5F5F"/>
    <w:rsid w:val="00EC6194"/>
    <w:rsid w:val="00EE1D30"/>
    <w:rsid w:val="00F66C0B"/>
    <w:rsid w:val="00FB1120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DAFC5"/>
  <w15:docId w15:val="{22461085-119A-485C-AEA2-D30458C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1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385"/>
    <w:rPr>
      <w:rFonts w:ascii="Tahoma" w:hAnsi="Tahoma"/>
      <w:b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10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0A0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5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547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100D1A"/>
    <w:pPr>
      <w:tabs>
        <w:tab w:val="center" w:pos="4153"/>
        <w:tab w:val="right" w:pos="8306"/>
      </w:tabs>
    </w:pPr>
    <w:rPr>
      <w:rFonts w:ascii="Times New Roman" w:hAnsi="Times New Roman"/>
      <w:sz w:val="24"/>
      <w:lang w:val="x-none"/>
    </w:rPr>
  </w:style>
  <w:style w:type="character" w:customStyle="1" w:styleId="HeaderChar">
    <w:name w:val="Header Char"/>
    <w:basedOn w:val="DefaultParagraphFont"/>
    <w:link w:val="Header"/>
    <w:rsid w:val="00100D1A"/>
    <w:rPr>
      <w:sz w:val="24"/>
      <w:lang w:val="x-none" w:eastAsia="en-US"/>
    </w:rPr>
  </w:style>
  <w:style w:type="paragraph" w:styleId="BodyText2">
    <w:name w:val="Body Text 2"/>
    <w:basedOn w:val="Normal"/>
    <w:link w:val="BodyText2Char"/>
    <w:unhideWhenUsed/>
    <w:rsid w:val="00100D1A"/>
    <w:pPr>
      <w:spacing w:before="120" w:after="120" w:line="480" w:lineRule="auto"/>
      <w:jc w:val="both"/>
    </w:pPr>
    <w:rPr>
      <w:sz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100D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232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20E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taff$\Mandy\Great%20Wishford%20Letter%20Head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Great Wishford Letter Head 1</Template>
  <TotalTime>0</TotalTime>
  <Pages>1</Pages>
  <Words>219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2002</vt:lpstr>
    </vt:vector>
  </TitlesOfParts>
  <Company>GT. WISHFORD FIRST SCHOOL</Company>
  <LinksUpToDate>false</LinksUpToDate>
  <CharactersWithSpaces>1630</CharactersWithSpaces>
  <SharedDoc>false</SharedDoc>
  <HLinks>
    <vt:vector size="12" baseType="variant"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http://www.greatwishfordschool.co.uk/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mailto:admin@greatwishford.wilts.sch.uk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2002</dc:title>
  <dc:creator>Mandy</dc:creator>
  <cp:lastModifiedBy>Mandy</cp:lastModifiedBy>
  <cp:revision>2</cp:revision>
  <cp:lastPrinted>2018-04-18T13:47:00Z</cp:lastPrinted>
  <dcterms:created xsi:type="dcterms:W3CDTF">2018-04-18T13:53:00Z</dcterms:created>
  <dcterms:modified xsi:type="dcterms:W3CDTF">2018-04-18T13:53:00Z</dcterms:modified>
</cp:coreProperties>
</file>